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3" w:rsidRDefault="009B26A3" w:rsidP="000C19BE">
      <w:pPr>
        <w:jc w:val="center"/>
        <w:rPr>
          <w:rFonts w:ascii="Calibri" w:hAnsi="Calibri" w:cs="Calibri"/>
          <w:b/>
        </w:rPr>
      </w:pPr>
      <w:r w:rsidRPr="00281494">
        <w:rPr>
          <w:rFonts w:ascii="Calibri" w:hAnsi="Calibri" w:cs="Calibri"/>
          <w:b/>
        </w:rPr>
        <w:t>SOLICITAÇÃO DE ADESÃO À</w:t>
      </w:r>
      <w:r>
        <w:rPr>
          <w:rFonts w:ascii="Calibri" w:hAnsi="Calibri" w:cs="Calibri"/>
          <w:b/>
        </w:rPr>
        <w:t>S</w:t>
      </w:r>
      <w:r w:rsidRPr="00281494">
        <w:rPr>
          <w:rFonts w:ascii="Calibri" w:hAnsi="Calibri" w:cs="Calibri"/>
          <w:b/>
        </w:rPr>
        <w:t xml:space="preserve"> JORNADA</w:t>
      </w:r>
      <w:r>
        <w:rPr>
          <w:rFonts w:ascii="Calibri" w:hAnsi="Calibri" w:cs="Calibri"/>
          <w:b/>
        </w:rPr>
        <w:t xml:space="preserve"> DE ESPECIAIS DE TRABALHO</w:t>
      </w:r>
    </w:p>
    <w:p w:rsidR="009B26A3" w:rsidRDefault="009B26A3" w:rsidP="00343E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“JORNADA REDUZIDA”</w:t>
      </w:r>
    </w:p>
    <w:p w:rsidR="009B26A3" w:rsidRPr="009964F6" w:rsidRDefault="009B26A3">
      <w:pPr>
        <w:rPr>
          <w:sz w:val="16"/>
          <w:szCs w:val="16"/>
        </w:rPr>
      </w:pPr>
    </w:p>
    <w:tbl>
      <w:tblPr>
        <w:tblW w:w="10988" w:type="dxa"/>
        <w:tblLook w:val="01E0"/>
      </w:tblPr>
      <w:tblGrid>
        <w:gridCol w:w="7068"/>
        <w:gridCol w:w="2040"/>
        <w:gridCol w:w="1880"/>
      </w:tblGrid>
      <w:tr w:rsidR="009B26A3" w:rsidRPr="00271320" w:rsidTr="00BE0528">
        <w:trPr>
          <w:trHeight w:val="430"/>
        </w:trPr>
        <w:tc>
          <w:tcPr>
            <w:tcW w:w="7068" w:type="dxa"/>
            <w:tcBorders>
              <w:right w:val="single" w:sz="18" w:space="0" w:color="auto"/>
            </w:tcBorders>
            <w:vAlign w:val="center"/>
          </w:tcPr>
          <w:p w:rsidR="009B26A3" w:rsidRPr="00F738FC" w:rsidRDefault="009B26A3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Ao</w:t>
            </w:r>
          </w:p>
          <w:p w:rsidR="009B26A3" w:rsidRDefault="009B26A3" w:rsidP="00BE05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38FC">
              <w:rPr>
                <w:rFonts w:ascii="Arial" w:hAnsi="Arial" w:cs="Arial"/>
                <w:b/>
                <w:sz w:val="20"/>
                <w:szCs w:val="20"/>
              </w:rPr>
              <w:t>Sindicato dos Lojistas e do Comércio Varejista de Americana e Região</w:t>
            </w:r>
          </w:p>
          <w:p w:rsidR="009B26A3" w:rsidRPr="00271320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Sindicato dos Empregados no Comércio de Americana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26A3" w:rsidRPr="00271320" w:rsidRDefault="009B26A3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26A3" w:rsidRPr="00271320" w:rsidRDefault="009B26A3" w:rsidP="00BE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71320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</w:p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  <w:r w:rsidRPr="00115C38">
        <w:rPr>
          <w:rFonts w:ascii="Arial" w:hAnsi="Arial" w:cs="Arial"/>
          <w:sz w:val="16"/>
          <w:szCs w:val="20"/>
        </w:rPr>
        <w:t>De acordo c</w:t>
      </w:r>
      <w:r>
        <w:rPr>
          <w:rFonts w:ascii="Arial" w:hAnsi="Arial" w:cs="Arial"/>
          <w:sz w:val="16"/>
          <w:szCs w:val="20"/>
        </w:rPr>
        <w:t xml:space="preserve">om de </w:t>
      </w:r>
      <w:r>
        <w:rPr>
          <w:rFonts w:ascii="Arial" w:hAnsi="Arial" w:cs="Arial"/>
          <w:b/>
          <w:sz w:val="16"/>
          <w:szCs w:val="20"/>
        </w:rPr>
        <w:t xml:space="preserve">JORNADAS ESPECIAIS DE TRABALHO – CLÁUSULA POR ADESÃO </w:t>
      </w:r>
      <w:r>
        <w:rPr>
          <w:rFonts w:ascii="Arial" w:hAnsi="Arial" w:cs="Arial"/>
          <w:sz w:val="16"/>
          <w:szCs w:val="20"/>
        </w:rPr>
        <w:t>estabelecida na</w:t>
      </w:r>
      <w:r w:rsidRPr="00115C38">
        <w:rPr>
          <w:rFonts w:ascii="Arial" w:hAnsi="Arial" w:cs="Arial"/>
          <w:b/>
          <w:sz w:val="16"/>
          <w:szCs w:val="20"/>
        </w:rPr>
        <w:t xml:space="preserve"> Convenção Coletiva de Trabalho </w:t>
      </w:r>
      <w:r>
        <w:rPr>
          <w:rFonts w:ascii="Arial" w:hAnsi="Arial" w:cs="Arial"/>
          <w:b/>
          <w:sz w:val="16"/>
          <w:szCs w:val="20"/>
        </w:rPr>
        <w:t>2021/2022</w:t>
      </w:r>
      <w:r>
        <w:rPr>
          <w:rFonts w:ascii="Arial" w:hAnsi="Arial" w:cs="Arial"/>
          <w:sz w:val="16"/>
          <w:szCs w:val="20"/>
        </w:rPr>
        <w:t xml:space="preserve">venho </w:t>
      </w:r>
      <w:r w:rsidRPr="00115C38">
        <w:rPr>
          <w:rFonts w:ascii="Arial" w:hAnsi="Arial" w:cs="Arial"/>
          <w:sz w:val="16"/>
          <w:szCs w:val="20"/>
        </w:rPr>
        <w:t>pela presente solicitar a adesão da empresa abaixo identificada, a fim de</w:t>
      </w:r>
      <w:r>
        <w:rPr>
          <w:rFonts w:ascii="Arial" w:hAnsi="Arial" w:cs="Arial"/>
          <w:sz w:val="16"/>
          <w:szCs w:val="20"/>
        </w:rPr>
        <w:t xml:space="preserve"> </w:t>
      </w:r>
      <w:r w:rsidRPr="00343EAA">
        <w:rPr>
          <w:rFonts w:ascii="Arial" w:hAnsi="Arial" w:cs="Arial"/>
          <w:b/>
          <w:sz w:val="16"/>
          <w:szCs w:val="20"/>
        </w:rPr>
        <w:t xml:space="preserve">JORNADA </w:t>
      </w:r>
      <w:r>
        <w:rPr>
          <w:rFonts w:ascii="Arial" w:hAnsi="Arial" w:cs="Arial"/>
          <w:b/>
          <w:sz w:val="16"/>
          <w:szCs w:val="20"/>
        </w:rPr>
        <w:t>REDUZIDA</w:t>
      </w:r>
    </w:p>
    <w:p w:rsidR="009B26A3" w:rsidRPr="00115C38" w:rsidRDefault="009B26A3" w:rsidP="00EB0289">
      <w:pPr>
        <w:jc w:val="both"/>
        <w:rPr>
          <w:rFonts w:ascii="Arial" w:hAnsi="Arial" w:cs="Arial"/>
          <w:sz w:val="16"/>
          <w:szCs w:val="20"/>
        </w:rPr>
      </w:pPr>
    </w:p>
    <w:p w:rsidR="009B26A3" w:rsidRPr="00315196" w:rsidRDefault="009B26A3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empresa</w:t>
      </w:r>
    </w:p>
    <w:p w:rsidR="009B26A3" w:rsidRPr="00315196" w:rsidRDefault="009B26A3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7"/>
        <w:gridCol w:w="916"/>
        <w:gridCol w:w="1831"/>
        <w:gridCol w:w="1833"/>
        <w:gridCol w:w="914"/>
        <w:gridCol w:w="2747"/>
      </w:tblGrid>
      <w:tr w:rsidR="009B26A3" w:rsidRPr="00315196" w:rsidTr="00BE0528">
        <w:trPr>
          <w:trHeight w:val="218"/>
        </w:trPr>
        <w:tc>
          <w:tcPr>
            <w:tcW w:w="3334" w:type="pct"/>
            <w:gridSpan w:val="4"/>
            <w:tcBorders>
              <w:bottom w:val="single" w:sz="4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RAZÃO SOCIAL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NOME FANTASIA</w:t>
            </w:r>
          </w:p>
        </w:tc>
      </w:tr>
      <w:bookmarkStart w:id="0" w:name="Texto1"/>
      <w:tr w:rsidR="009B26A3" w:rsidRPr="00315196" w:rsidTr="00BE0528">
        <w:trPr>
          <w:trHeight w:val="217"/>
        </w:trPr>
        <w:tc>
          <w:tcPr>
            <w:tcW w:w="3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ENDEREÇO (rua, nº)</w:t>
            </w:r>
          </w:p>
        </w:tc>
      </w:tr>
      <w:tr w:rsidR="009B26A3" w:rsidRPr="00315196" w:rsidTr="00BE0528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3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COMPLEMENTO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BAIRRO</w:t>
            </w:r>
          </w:p>
        </w:tc>
      </w:tr>
      <w:tr w:rsidR="009B26A3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MUNICÍPIO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UF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CEP</w:t>
            </w:r>
          </w:p>
        </w:tc>
      </w:tr>
      <w:tr w:rsidR="009B26A3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9B26A3" w:rsidRPr="00315196" w:rsidTr="00BE0528">
        <w:trPr>
          <w:trHeight w:val="232"/>
        </w:trPr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3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CNAE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NIRE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CAPITAL SOCIAL (R$)</w:t>
            </w:r>
          </w:p>
        </w:tc>
      </w:tr>
      <w:tr w:rsidR="009B26A3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EMPREGADOS</w:t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SÓCIO RESPONSÁVEL</w:t>
            </w:r>
          </w:p>
        </w:tc>
      </w:tr>
      <w:tr w:rsidR="009B26A3" w:rsidRPr="00315196" w:rsidTr="00BE0528">
        <w:trPr>
          <w:trHeight w:val="225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5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3"/>
        </w:trPr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 RAMO DE COMÉRCIO DE:</w:t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RG</w:t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CPF</w:t>
            </w:r>
          </w:p>
        </w:tc>
      </w:tr>
      <w:tr w:rsidR="009B26A3" w:rsidRPr="00315196" w:rsidTr="00BE0528">
        <w:trPr>
          <w:trHeight w:val="232"/>
        </w:trPr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9B26A3" w:rsidRPr="00315196" w:rsidRDefault="009B26A3" w:rsidP="00EB0289">
      <w:pPr>
        <w:rPr>
          <w:rFonts w:ascii="Arial" w:hAnsi="Arial" w:cs="Arial"/>
          <w:sz w:val="18"/>
          <w:szCs w:val="20"/>
        </w:rPr>
      </w:pPr>
    </w:p>
    <w:p w:rsidR="009B26A3" w:rsidRPr="00315196" w:rsidRDefault="009B26A3" w:rsidP="00EB0289">
      <w:pPr>
        <w:jc w:val="both"/>
        <w:rPr>
          <w:rFonts w:ascii="Arial" w:hAnsi="Arial" w:cs="Arial"/>
          <w:b/>
          <w:sz w:val="18"/>
          <w:szCs w:val="20"/>
        </w:rPr>
      </w:pPr>
      <w:r w:rsidRPr="00315196">
        <w:rPr>
          <w:rFonts w:ascii="Arial" w:hAnsi="Arial" w:cs="Arial"/>
          <w:b/>
          <w:sz w:val="18"/>
          <w:szCs w:val="20"/>
        </w:rPr>
        <w:t>Dados da contabilidade responsável</w:t>
      </w:r>
    </w:p>
    <w:p w:rsidR="009B26A3" w:rsidRPr="00315196" w:rsidRDefault="009B26A3" w:rsidP="00EB0289">
      <w:pPr>
        <w:jc w:val="both"/>
        <w:rPr>
          <w:rFonts w:ascii="Arial" w:hAnsi="Arial" w:cs="Arial"/>
          <w:sz w:val="2"/>
          <w:szCs w:val="4"/>
        </w:rPr>
      </w:pPr>
    </w:p>
    <w:tbl>
      <w:tblPr>
        <w:tblW w:w="5000" w:type="pct"/>
        <w:tblLook w:val="01E0"/>
      </w:tblPr>
      <w:tblGrid>
        <w:gridCol w:w="2748"/>
        <w:gridCol w:w="1560"/>
        <w:gridCol w:w="2760"/>
        <w:gridCol w:w="259"/>
        <w:gridCol w:w="3661"/>
      </w:tblGrid>
      <w:tr w:rsidR="009B26A3" w:rsidRPr="00315196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NOME DO ESCRITÓRIO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CNPJ DO ESCRITÓRIO</w:t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CONTADOR RESPONSÁVEL</w:t>
            </w:r>
          </w:p>
        </w:tc>
      </w:tr>
      <w:tr w:rsidR="009B26A3" w:rsidRPr="00315196" w:rsidTr="00BE0528">
        <w:trPr>
          <w:trHeight w:val="232"/>
        </w:trPr>
        <w:tc>
          <w:tcPr>
            <w:tcW w:w="19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B26A3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Nº CRC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666" w:type="pct"/>
            <w:tcBorders>
              <w:top w:val="single" w:sz="2" w:space="0" w:color="auto"/>
              <w:bottom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315196">
              <w:rPr>
                <w:rFonts w:ascii="Arial" w:hAnsi="Arial" w:cs="Arial"/>
                <w:b/>
                <w:sz w:val="16"/>
                <w:szCs w:val="20"/>
              </w:rPr>
              <w:t>TELEFONE</w:t>
            </w:r>
          </w:p>
        </w:tc>
      </w:tr>
      <w:tr w:rsidR="009B26A3" w:rsidRPr="00315196" w:rsidTr="00BE0528">
        <w:trPr>
          <w:trHeight w:val="232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26A3" w:rsidRPr="00315196" w:rsidRDefault="009B26A3" w:rsidP="00BE052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5196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19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315196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9B26A3" w:rsidRDefault="009B26A3" w:rsidP="00EB0289">
      <w:pPr>
        <w:rPr>
          <w:rFonts w:ascii="Arial" w:hAnsi="Arial" w:cs="Arial"/>
          <w:sz w:val="20"/>
          <w:szCs w:val="20"/>
        </w:rPr>
      </w:pPr>
    </w:p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  <w:r w:rsidRPr="000A7241">
        <w:rPr>
          <w:rFonts w:ascii="Arial" w:hAnsi="Arial" w:cs="Arial"/>
          <w:sz w:val="16"/>
          <w:szCs w:val="20"/>
        </w:rPr>
        <w:t>A empresa assume o compromisso de c</w:t>
      </w:r>
      <w:r>
        <w:rPr>
          <w:rFonts w:ascii="Arial" w:hAnsi="Arial" w:cs="Arial"/>
          <w:sz w:val="16"/>
          <w:szCs w:val="20"/>
        </w:rPr>
        <w:t>u</w:t>
      </w:r>
      <w:r w:rsidRPr="000A7241">
        <w:rPr>
          <w:rFonts w:ascii="Arial" w:hAnsi="Arial" w:cs="Arial"/>
          <w:sz w:val="16"/>
          <w:szCs w:val="20"/>
        </w:rPr>
        <w:t>mpr</w:t>
      </w:r>
      <w:r>
        <w:rPr>
          <w:rFonts w:ascii="Arial" w:hAnsi="Arial" w:cs="Arial"/>
          <w:sz w:val="16"/>
          <w:szCs w:val="20"/>
        </w:rPr>
        <w:t>imento integral das cláusulas da</w:t>
      </w:r>
      <w:r w:rsidRPr="00032E9D">
        <w:rPr>
          <w:rFonts w:ascii="Arial" w:hAnsi="Arial" w:cs="Arial"/>
          <w:b/>
          <w:sz w:val="16"/>
          <w:szCs w:val="20"/>
        </w:rPr>
        <w:t xml:space="preserve"> Convenção Coletiva de Trabalho</w:t>
      </w:r>
      <w:r>
        <w:rPr>
          <w:rFonts w:ascii="Arial" w:hAnsi="Arial" w:cs="Arial"/>
          <w:b/>
          <w:sz w:val="16"/>
          <w:szCs w:val="20"/>
        </w:rPr>
        <w:t xml:space="preserve">, </w:t>
      </w:r>
      <w:r>
        <w:rPr>
          <w:rFonts w:ascii="Arial" w:hAnsi="Arial" w:cs="Arial"/>
          <w:sz w:val="16"/>
          <w:szCs w:val="20"/>
        </w:rPr>
        <w:t xml:space="preserve">bem como declara estar ciente do inteiro teor da cláusula e das regras previstas no direito do trabalho em relação a tal jornada. </w:t>
      </w:r>
    </w:p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</w:p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</w:p>
    <w:p w:rsidR="009B26A3" w:rsidRPr="009C79D1" w:rsidRDefault="009B26A3" w:rsidP="009C79D1">
      <w:pPr>
        <w:widowControl w:val="0"/>
        <w:jc w:val="both"/>
        <w:rPr>
          <w:sz w:val="18"/>
          <w:szCs w:val="18"/>
        </w:rPr>
      </w:pPr>
      <w:r w:rsidRPr="009C79D1">
        <w:rPr>
          <w:b/>
          <w:sz w:val="18"/>
          <w:szCs w:val="18"/>
        </w:rPr>
        <w:t xml:space="preserve">II – JORNADA REDUZIDA – </w:t>
      </w:r>
      <w:r w:rsidRPr="009C79D1">
        <w:rPr>
          <w:sz w:val="18"/>
          <w:szCs w:val="18"/>
        </w:rPr>
        <w:t xml:space="preserve">Considera-se jornada reduzida aquela cuja duração seja superior a 30 (trinta) horas e inferior a 44 (quarenta e quatro) horas semanais, obedecidos os seguintes requisitos: </w:t>
      </w:r>
    </w:p>
    <w:p w:rsidR="009B26A3" w:rsidRPr="009C79D1" w:rsidRDefault="009B26A3" w:rsidP="009C79D1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a-) horário contratual; </w:t>
      </w:r>
    </w:p>
    <w:p w:rsidR="009B26A3" w:rsidRPr="009C79D1" w:rsidRDefault="009B26A3" w:rsidP="009C79D1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>b-) o salário do empregado contratado para jornada reduzida será proporcional à jornada trabalhada, não podendo ser inferior ao salário hora do empregado paradigma contratado para trabalhar em tempo integral na mesma função ou, inexistindo este, ao salário-hora do piso salarial dessa função;</w:t>
      </w:r>
    </w:p>
    <w:p w:rsidR="009B26A3" w:rsidRPr="009C79D1" w:rsidRDefault="009B26A3" w:rsidP="009C79D1">
      <w:pPr>
        <w:widowControl w:val="0"/>
        <w:jc w:val="both"/>
        <w:rPr>
          <w:sz w:val="18"/>
          <w:szCs w:val="18"/>
        </w:rPr>
      </w:pPr>
      <w:r w:rsidRPr="009C79D1">
        <w:rPr>
          <w:sz w:val="18"/>
          <w:szCs w:val="18"/>
        </w:rPr>
        <w:t xml:space="preserve">c-) após cada período de 12 (doze) meses de vigência do contrato de trabalho, o empregado com jornada reduzida, terá direito a férias de 30 (trinta) dias ou na mesma proporcionalidade prevista no art. 130 da CLT, conforme o caso; </w:t>
      </w:r>
    </w:p>
    <w:p w:rsidR="009B26A3" w:rsidRPr="00DB63BB" w:rsidRDefault="009B26A3" w:rsidP="00EB0289">
      <w:pPr>
        <w:jc w:val="both"/>
        <w:rPr>
          <w:sz w:val="18"/>
          <w:szCs w:val="18"/>
        </w:rPr>
      </w:pPr>
    </w:p>
    <w:p w:rsidR="009B26A3" w:rsidRDefault="009B26A3" w:rsidP="00EB0289">
      <w:pPr>
        <w:jc w:val="both"/>
        <w:rPr>
          <w:rFonts w:ascii="Arial" w:hAnsi="Arial" w:cs="Arial"/>
          <w:sz w:val="8"/>
          <w:szCs w:val="8"/>
        </w:rPr>
      </w:pPr>
    </w:p>
    <w:p w:rsidR="009B26A3" w:rsidRPr="008D16BE" w:rsidRDefault="009B26A3" w:rsidP="00EB0289">
      <w:pPr>
        <w:jc w:val="both"/>
        <w:rPr>
          <w:rFonts w:ascii="Arial" w:hAnsi="Arial" w:cs="Arial"/>
          <w:sz w:val="8"/>
          <w:szCs w:val="8"/>
        </w:rPr>
      </w:pPr>
    </w:p>
    <w:p w:rsidR="009B26A3" w:rsidRDefault="009B26A3" w:rsidP="00EB0289">
      <w:pPr>
        <w:jc w:val="both"/>
        <w:rPr>
          <w:rFonts w:ascii="Arial" w:hAnsi="Arial" w:cs="Arial"/>
          <w:sz w:val="16"/>
          <w:szCs w:val="20"/>
        </w:rPr>
      </w:pPr>
      <w:r w:rsidRPr="00315196">
        <w:rPr>
          <w:rFonts w:ascii="Arial" w:hAnsi="Arial" w:cs="Arial"/>
          <w:sz w:val="16"/>
          <w:szCs w:val="20"/>
        </w:rPr>
        <w:t>Temos ciência de que, nos termos do disposto no art. 299 do Código Penal, a falsidade desta declaração ocasionará o cancelamento do Certificado de Adesão e pagamento das eventuais direitos e benefícios correspondentes aos empregados, sem prejuízo das c</w:t>
      </w:r>
      <w:r>
        <w:rPr>
          <w:rFonts w:ascii="Arial" w:hAnsi="Arial" w:cs="Arial"/>
          <w:sz w:val="16"/>
          <w:szCs w:val="20"/>
        </w:rPr>
        <w:t>onsequê</w:t>
      </w:r>
      <w:r w:rsidRPr="00315196">
        <w:rPr>
          <w:rFonts w:ascii="Arial" w:hAnsi="Arial" w:cs="Arial"/>
          <w:sz w:val="16"/>
          <w:szCs w:val="20"/>
        </w:rPr>
        <w:t>ncias civis e criminais.</w:t>
      </w:r>
    </w:p>
    <w:p w:rsidR="009B26A3" w:rsidRPr="008D16BE" w:rsidRDefault="009B26A3" w:rsidP="00EB0289">
      <w:pPr>
        <w:jc w:val="both"/>
        <w:rPr>
          <w:rFonts w:ascii="Arial" w:hAnsi="Arial" w:cs="Arial"/>
          <w:sz w:val="8"/>
          <w:szCs w:val="8"/>
        </w:rPr>
      </w:pP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 w:rsidRPr="00414702">
        <w:rPr>
          <w:rFonts w:ascii="Arial" w:hAnsi="Arial" w:cs="Arial"/>
          <w:sz w:val="16"/>
          <w:szCs w:val="16"/>
        </w:rPr>
        <w:t>Nestes termos</w:t>
      </w:r>
      <w:bookmarkStart w:id="1" w:name="Texto2"/>
      <w:r>
        <w:rPr>
          <w:rFonts w:ascii="Arial" w:hAnsi="Arial" w:cs="Arial"/>
          <w:sz w:val="16"/>
          <w:szCs w:val="16"/>
        </w:rPr>
        <w:t>,</w:t>
      </w: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Pelo Deferimento.</w:t>
      </w: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bookmarkEnd w:id="1"/>
    <w:p w:rsidR="009B26A3" w:rsidRDefault="009B26A3" w:rsidP="0072520A">
      <w:pPr>
        <w:tabs>
          <w:tab w:val="right" w:pos="1077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unicípio)"/>
              <w:listEntry w:val="Americana"/>
              <w:listEntry w:val="Nova Odessa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41470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(mês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2022"/>
              <w:listEntry w:val="2021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9B26A3" w:rsidRDefault="009B26A3" w:rsidP="00EB0289">
      <w:pPr>
        <w:tabs>
          <w:tab w:val="right" w:pos="10773"/>
        </w:tabs>
        <w:rPr>
          <w:rFonts w:ascii="Arial" w:hAnsi="Arial" w:cs="Arial"/>
          <w:sz w:val="16"/>
          <w:szCs w:val="16"/>
        </w:rPr>
      </w:pPr>
    </w:p>
    <w:p w:rsidR="009B26A3" w:rsidRPr="00414702" w:rsidRDefault="009B26A3" w:rsidP="00EB028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68"/>
        <w:gridCol w:w="1200"/>
        <w:gridCol w:w="5044"/>
      </w:tblGrid>
      <w:tr w:rsidR="009B26A3" w:rsidRPr="00271320" w:rsidTr="00BE0528">
        <w:tc>
          <w:tcPr>
            <w:tcW w:w="4668" w:type="dxa"/>
            <w:tcBorders>
              <w:top w:val="single" w:sz="4" w:space="0" w:color="auto"/>
            </w:tcBorders>
          </w:tcPr>
          <w:p w:rsidR="009B26A3" w:rsidRDefault="009B26A3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26A3" w:rsidRPr="00271320" w:rsidRDefault="009B26A3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responsável legal da empresa</w:t>
            </w:r>
          </w:p>
          <w:p w:rsidR="009B26A3" w:rsidRPr="00271320" w:rsidRDefault="009B26A3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  <w:tc>
          <w:tcPr>
            <w:tcW w:w="1200" w:type="dxa"/>
          </w:tcPr>
          <w:p w:rsidR="009B26A3" w:rsidRPr="00271320" w:rsidRDefault="009B26A3" w:rsidP="00BE0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9B26A3" w:rsidRDefault="009B26A3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26A3" w:rsidRDefault="009B26A3" w:rsidP="00BE0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320">
              <w:rPr>
                <w:rFonts w:ascii="Arial" w:hAnsi="Arial" w:cs="Arial"/>
                <w:b/>
                <w:sz w:val="16"/>
                <w:szCs w:val="16"/>
              </w:rPr>
              <w:t>Assinatura do contador responsável</w:t>
            </w:r>
          </w:p>
          <w:p w:rsidR="009B26A3" w:rsidRPr="00271320" w:rsidRDefault="009B26A3" w:rsidP="00BE0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320">
              <w:rPr>
                <w:rFonts w:ascii="Arial" w:hAnsi="Arial" w:cs="Arial"/>
                <w:sz w:val="16"/>
                <w:szCs w:val="16"/>
              </w:rPr>
              <w:t>(reconhecer ﬁrma em cartório)</w:t>
            </w:r>
          </w:p>
        </w:tc>
      </w:tr>
    </w:tbl>
    <w:p w:rsidR="009B26A3" w:rsidRDefault="009B26A3" w:rsidP="005B63A0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9B26A3" w:rsidRDefault="009B26A3" w:rsidP="0023586C">
      <w:pPr>
        <w:jc w:val="center"/>
      </w:pPr>
      <w:r>
        <w:rPr>
          <w:rFonts w:ascii="Arial" w:hAnsi="Arial" w:cs="Arial"/>
          <w:b/>
          <w:i/>
          <w:color w:val="FF0000"/>
          <w:sz w:val="16"/>
          <w:szCs w:val="16"/>
        </w:rPr>
        <w:t>I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 xml:space="preserve">mprimir e entregar 2 (duas) vias sendo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uma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delas com firma reconhecida em cartório (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respons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ável legal da empresa e do </w:t>
      </w:r>
      <w:r w:rsidRPr="005B13DB">
        <w:rPr>
          <w:rFonts w:ascii="Arial" w:hAnsi="Arial" w:cs="Arial"/>
          <w:b/>
          <w:i/>
          <w:color w:val="FF0000"/>
          <w:sz w:val="16"/>
          <w:szCs w:val="16"/>
        </w:rPr>
        <w:t>contador)</w:t>
      </w:r>
    </w:p>
    <w:sectPr w:rsidR="009B26A3" w:rsidSect="00BE0528">
      <w:headerReference w:type="default" r:id="rId6"/>
      <w:pgSz w:w="11906" w:h="16838" w:code="9"/>
      <w:pgMar w:top="567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A3" w:rsidRDefault="009B26A3" w:rsidP="00EB0289">
      <w:r>
        <w:separator/>
      </w:r>
    </w:p>
  </w:endnote>
  <w:endnote w:type="continuationSeparator" w:id="0">
    <w:p w:rsidR="009B26A3" w:rsidRDefault="009B26A3" w:rsidP="00EB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A3" w:rsidRDefault="009B26A3" w:rsidP="00EB0289">
      <w:r>
        <w:separator/>
      </w:r>
    </w:p>
  </w:footnote>
  <w:footnote w:type="continuationSeparator" w:id="0">
    <w:p w:rsidR="009B26A3" w:rsidRDefault="009B26A3" w:rsidP="00EB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A3" w:rsidRDefault="009B26A3" w:rsidP="000C19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alt="SINcomerciários-300" style="position:absolute;margin-left:351pt;margin-top:-3.85pt;width:178.8pt;height:39.75pt;z-index:251660288;visibility:visible">
          <v:imagedata r:id="rId1" o:title=""/>
          <w10:wrap type="square"/>
        </v:shape>
      </w:pict>
    </w:r>
    <w:r>
      <w:rPr>
        <w:noProof/>
      </w:rPr>
      <w:pict>
        <v:shape id="Imagem 1" o:spid="_x0000_i1026" type="#_x0000_t75" style="width:165pt;height:42.75pt;visibility:visible">
          <v:imagedata r:id="rId2" o:title=""/>
        </v:shape>
      </w:pict>
    </w:r>
  </w:p>
  <w:p w:rsidR="009B26A3" w:rsidRDefault="009B26A3">
    <w:pPr>
      <w:pStyle w:val="Header"/>
    </w:pPr>
  </w:p>
  <w:p w:rsidR="009B26A3" w:rsidRDefault="009B26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22WCYRxutNkvxCN7vYft/gTHvI=" w:salt="i00WcGbrtrp8f5/vPC3o5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89"/>
    <w:rsid w:val="00032E9D"/>
    <w:rsid w:val="00034BD6"/>
    <w:rsid w:val="000A7241"/>
    <w:rsid w:val="000B4497"/>
    <w:rsid w:val="000C19BE"/>
    <w:rsid w:val="00115C38"/>
    <w:rsid w:val="00131F0B"/>
    <w:rsid w:val="00184E67"/>
    <w:rsid w:val="001947BE"/>
    <w:rsid w:val="002005AF"/>
    <w:rsid w:val="0023586C"/>
    <w:rsid w:val="00262E26"/>
    <w:rsid w:val="00271320"/>
    <w:rsid w:val="00275D7C"/>
    <w:rsid w:val="00281494"/>
    <w:rsid w:val="002C75F0"/>
    <w:rsid w:val="00312FF8"/>
    <w:rsid w:val="00315196"/>
    <w:rsid w:val="00343EAA"/>
    <w:rsid w:val="003B0EB4"/>
    <w:rsid w:val="003B38B6"/>
    <w:rsid w:val="003D5F0C"/>
    <w:rsid w:val="003F598E"/>
    <w:rsid w:val="00414702"/>
    <w:rsid w:val="004335B8"/>
    <w:rsid w:val="00470210"/>
    <w:rsid w:val="00511C18"/>
    <w:rsid w:val="005266CF"/>
    <w:rsid w:val="00572B3C"/>
    <w:rsid w:val="005B13DB"/>
    <w:rsid w:val="005B63A0"/>
    <w:rsid w:val="005D7C12"/>
    <w:rsid w:val="006550C6"/>
    <w:rsid w:val="006A5F9E"/>
    <w:rsid w:val="0071134A"/>
    <w:rsid w:val="0072520A"/>
    <w:rsid w:val="007E2391"/>
    <w:rsid w:val="008313F7"/>
    <w:rsid w:val="008325EE"/>
    <w:rsid w:val="00856120"/>
    <w:rsid w:val="008717CB"/>
    <w:rsid w:val="008D16BE"/>
    <w:rsid w:val="00932422"/>
    <w:rsid w:val="009426E2"/>
    <w:rsid w:val="00987C49"/>
    <w:rsid w:val="00987FD1"/>
    <w:rsid w:val="009964F6"/>
    <w:rsid w:val="009A7AB5"/>
    <w:rsid w:val="009B26A3"/>
    <w:rsid w:val="009C79D1"/>
    <w:rsid w:val="00A23AED"/>
    <w:rsid w:val="00A907F4"/>
    <w:rsid w:val="00A946F3"/>
    <w:rsid w:val="00AC0EB5"/>
    <w:rsid w:val="00B059AB"/>
    <w:rsid w:val="00B233D8"/>
    <w:rsid w:val="00B4714E"/>
    <w:rsid w:val="00B9477C"/>
    <w:rsid w:val="00BD3EF3"/>
    <w:rsid w:val="00BE0528"/>
    <w:rsid w:val="00C51FF1"/>
    <w:rsid w:val="00CA5E4C"/>
    <w:rsid w:val="00D1253D"/>
    <w:rsid w:val="00D54F3A"/>
    <w:rsid w:val="00DB5827"/>
    <w:rsid w:val="00DB63BB"/>
    <w:rsid w:val="00E176FE"/>
    <w:rsid w:val="00EB0289"/>
    <w:rsid w:val="00EB384B"/>
    <w:rsid w:val="00F4717F"/>
    <w:rsid w:val="00F67D27"/>
    <w:rsid w:val="00F738FC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2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EB02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289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D3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EF3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469</Words>
  <Characters>2534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ADESÃO ÀS JORNADA DE ESPECIAIS DE TRABALHO</dc:title>
  <dc:subject/>
  <dc:creator>Sincovam</dc:creator>
  <cp:keywords/>
  <dc:description/>
  <cp:lastModifiedBy>Rodrigo</cp:lastModifiedBy>
  <cp:revision>3</cp:revision>
  <cp:lastPrinted>2017-06-12T13:05:00Z</cp:lastPrinted>
  <dcterms:created xsi:type="dcterms:W3CDTF">2022-01-24T19:14:00Z</dcterms:created>
  <dcterms:modified xsi:type="dcterms:W3CDTF">2022-01-24T19:18:00Z</dcterms:modified>
</cp:coreProperties>
</file>