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34" w:rsidRDefault="00860A34" w:rsidP="00281494">
      <w:pPr>
        <w:jc w:val="center"/>
        <w:rPr>
          <w:rFonts w:ascii="Calibri" w:hAnsi="Calibri" w:cs="Calibri"/>
          <w:b/>
        </w:rPr>
      </w:pPr>
      <w:r w:rsidRPr="00281494">
        <w:rPr>
          <w:rFonts w:ascii="Calibri" w:hAnsi="Calibri" w:cs="Calibri"/>
          <w:b/>
        </w:rPr>
        <w:t>SOLICITAÇÃO DE ADESÃO À</w:t>
      </w:r>
      <w:r>
        <w:rPr>
          <w:rFonts w:ascii="Calibri" w:hAnsi="Calibri" w:cs="Calibri"/>
          <w:b/>
        </w:rPr>
        <w:t>S</w:t>
      </w:r>
      <w:r w:rsidRPr="00281494">
        <w:rPr>
          <w:rFonts w:ascii="Calibri" w:hAnsi="Calibri" w:cs="Calibri"/>
          <w:b/>
        </w:rPr>
        <w:t xml:space="preserve"> JORNADAS ESPECIAIS</w:t>
      </w:r>
      <w:r>
        <w:rPr>
          <w:rFonts w:ascii="Calibri" w:hAnsi="Calibri" w:cs="Calibri"/>
          <w:b/>
        </w:rPr>
        <w:t xml:space="preserve"> DE TRABALHO</w:t>
      </w:r>
    </w:p>
    <w:p w:rsidR="00860A34" w:rsidRPr="00281494" w:rsidRDefault="00860A34" w:rsidP="0028149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“SEMANA ESPANHOLA”</w:t>
      </w:r>
    </w:p>
    <w:p w:rsidR="00860A34" w:rsidRDefault="00860A34"/>
    <w:tbl>
      <w:tblPr>
        <w:tblW w:w="10988" w:type="dxa"/>
        <w:tblLook w:val="01E0"/>
      </w:tblPr>
      <w:tblGrid>
        <w:gridCol w:w="7068"/>
        <w:gridCol w:w="2040"/>
        <w:gridCol w:w="1880"/>
      </w:tblGrid>
      <w:tr w:rsidR="00860A34" w:rsidRPr="00271320" w:rsidTr="00177DC6">
        <w:trPr>
          <w:trHeight w:val="430"/>
        </w:trPr>
        <w:tc>
          <w:tcPr>
            <w:tcW w:w="7068" w:type="dxa"/>
            <w:tcBorders>
              <w:right w:val="single" w:sz="18" w:space="0" w:color="auto"/>
            </w:tcBorders>
            <w:vAlign w:val="center"/>
          </w:tcPr>
          <w:p w:rsidR="00860A34" w:rsidRPr="00F738FC" w:rsidRDefault="00860A34" w:rsidP="00177D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8FC">
              <w:rPr>
                <w:rFonts w:ascii="Arial" w:hAnsi="Arial" w:cs="Arial"/>
                <w:b/>
                <w:sz w:val="20"/>
                <w:szCs w:val="20"/>
              </w:rPr>
              <w:t>Ao</w:t>
            </w:r>
          </w:p>
          <w:p w:rsidR="00860A34" w:rsidRDefault="00860A34" w:rsidP="00177D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8FC">
              <w:rPr>
                <w:rFonts w:ascii="Arial" w:hAnsi="Arial" w:cs="Arial"/>
                <w:b/>
                <w:sz w:val="20"/>
                <w:szCs w:val="20"/>
              </w:rPr>
              <w:t>Sindicato dos Lojistas e do Comércio Varejista de Americana e Região</w:t>
            </w:r>
          </w:p>
          <w:p w:rsidR="00860A34" w:rsidRPr="00271320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Sindicato dos Empregados no Comércio de Americana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0A34" w:rsidRPr="00271320" w:rsidRDefault="00860A34" w:rsidP="00177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0A34" w:rsidRPr="00271320" w:rsidRDefault="00860A34" w:rsidP="00177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32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7132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860A34" w:rsidRDefault="00860A34" w:rsidP="009C5406">
      <w:pPr>
        <w:jc w:val="both"/>
        <w:rPr>
          <w:rFonts w:ascii="Arial" w:hAnsi="Arial" w:cs="Arial"/>
          <w:sz w:val="16"/>
          <w:szCs w:val="20"/>
        </w:rPr>
      </w:pPr>
    </w:p>
    <w:p w:rsidR="00860A34" w:rsidRDefault="00860A34" w:rsidP="009C5406">
      <w:pPr>
        <w:jc w:val="both"/>
        <w:rPr>
          <w:rFonts w:ascii="Arial" w:hAnsi="Arial" w:cs="Arial"/>
          <w:b/>
          <w:sz w:val="16"/>
          <w:szCs w:val="20"/>
        </w:rPr>
      </w:pPr>
      <w:r w:rsidRPr="00115C38">
        <w:rPr>
          <w:rFonts w:ascii="Arial" w:hAnsi="Arial" w:cs="Arial"/>
          <w:sz w:val="16"/>
          <w:szCs w:val="20"/>
        </w:rPr>
        <w:t>De acordo c</w:t>
      </w:r>
      <w:r>
        <w:rPr>
          <w:rFonts w:ascii="Arial" w:hAnsi="Arial" w:cs="Arial"/>
          <w:sz w:val="16"/>
          <w:szCs w:val="20"/>
        </w:rPr>
        <w:t xml:space="preserve">om a </w:t>
      </w:r>
      <w:r>
        <w:rPr>
          <w:rFonts w:ascii="Arial" w:hAnsi="Arial" w:cs="Arial"/>
          <w:b/>
          <w:sz w:val="16"/>
          <w:szCs w:val="20"/>
        </w:rPr>
        <w:t>Cláusula</w:t>
      </w:r>
      <w:r>
        <w:rPr>
          <w:rFonts w:ascii="Arial" w:hAnsi="Arial" w:cs="Arial"/>
          <w:bCs/>
          <w:sz w:val="16"/>
          <w:szCs w:val="20"/>
        </w:rPr>
        <w:t xml:space="preserve"> </w:t>
      </w:r>
      <w:r>
        <w:rPr>
          <w:rFonts w:ascii="Arial" w:hAnsi="Arial" w:cs="Arial"/>
          <w:b/>
          <w:sz w:val="16"/>
          <w:szCs w:val="20"/>
        </w:rPr>
        <w:t xml:space="preserve">JORNADAS ESPECIAIS DE TRABALHO – CLÁUSULA POR ADESÃO </w:t>
      </w:r>
      <w:r>
        <w:rPr>
          <w:rFonts w:ascii="Arial" w:hAnsi="Arial" w:cs="Arial"/>
          <w:sz w:val="16"/>
          <w:szCs w:val="20"/>
        </w:rPr>
        <w:t>estabelecida na</w:t>
      </w:r>
      <w:r w:rsidRPr="00115C38">
        <w:rPr>
          <w:rFonts w:ascii="Arial" w:hAnsi="Arial" w:cs="Arial"/>
          <w:b/>
          <w:sz w:val="16"/>
          <w:szCs w:val="20"/>
        </w:rPr>
        <w:t xml:space="preserve"> Convenção Coletiva de Trabal</w:t>
      </w:r>
      <w:r>
        <w:rPr>
          <w:rFonts w:ascii="Arial" w:hAnsi="Arial" w:cs="Arial"/>
          <w:b/>
          <w:sz w:val="16"/>
          <w:szCs w:val="20"/>
        </w:rPr>
        <w:t xml:space="preserve">ho 2021/2022, </w:t>
      </w:r>
      <w:r>
        <w:rPr>
          <w:rFonts w:ascii="Arial" w:hAnsi="Arial" w:cs="Arial"/>
          <w:sz w:val="16"/>
          <w:szCs w:val="20"/>
        </w:rPr>
        <w:t xml:space="preserve">venho </w:t>
      </w:r>
      <w:r w:rsidRPr="00115C38">
        <w:rPr>
          <w:rFonts w:ascii="Arial" w:hAnsi="Arial" w:cs="Arial"/>
          <w:sz w:val="16"/>
          <w:szCs w:val="20"/>
        </w:rPr>
        <w:t>pela presente solicitar a adesão da empresa abaixo identificada, a fim de</w:t>
      </w:r>
      <w:r>
        <w:rPr>
          <w:rFonts w:ascii="Arial" w:hAnsi="Arial" w:cs="Arial"/>
          <w:sz w:val="16"/>
          <w:szCs w:val="20"/>
        </w:rPr>
        <w:t xml:space="preserve"> utilizar a </w:t>
      </w:r>
      <w:r>
        <w:rPr>
          <w:rFonts w:ascii="Arial" w:hAnsi="Arial" w:cs="Arial"/>
          <w:b/>
          <w:sz w:val="16"/>
          <w:szCs w:val="20"/>
        </w:rPr>
        <w:t xml:space="preserve">JORNADA “SEMANA ESPANHOLA”. </w:t>
      </w:r>
    </w:p>
    <w:p w:rsidR="00860A34" w:rsidRPr="00115C38" w:rsidRDefault="00860A34" w:rsidP="009C5406">
      <w:pPr>
        <w:jc w:val="both"/>
        <w:rPr>
          <w:rFonts w:ascii="Arial" w:hAnsi="Arial" w:cs="Arial"/>
          <w:sz w:val="16"/>
          <w:szCs w:val="20"/>
        </w:rPr>
      </w:pPr>
    </w:p>
    <w:p w:rsidR="00860A34" w:rsidRPr="00315196" w:rsidRDefault="00860A34" w:rsidP="00506133">
      <w:pPr>
        <w:tabs>
          <w:tab w:val="right" w:pos="10772"/>
        </w:tabs>
        <w:jc w:val="both"/>
        <w:rPr>
          <w:rFonts w:ascii="Arial" w:hAnsi="Arial" w:cs="Arial"/>
          <w:b/>
          <w:sz w:val="18"/>
          <w:szCs w:val="20"/>
        </w:rPr>
      </w:pPr>
      <w:r w:rsidRPr="00315196">
        <w:rPr>
          <w:rFonts w:ascii="Arial" w:hAnsi="Arial" w:cs="Arial"/>
          <w:b/>
          <w:sz w:val="18"/>
          <w:szCs w:val="20"/>
        </w:rPr>
        <w:t>Dados da empresa</w:t>
      </w:r>
      <w:r>
        <w:rPr>
          <w:rFonts w:ascii="Arial" w:hAnsi="Arial" w:cs="Arial"/>
          <w:b/>
          <w:sz w:val="18"/>
          <w:szCs w:val="20"/>
        </w:rPr>
        <w:tab/>
      </w:r>
    </w:p>
    <w:p w:rsidR="00860A34" w:rsidRPr="00315196" w:rsidRDefault="00860A34" w:rsidP="009C5406">
      <w:pPr>
        <w:jc w:val="both"/>
        <w:rPr>
          <w:rFonts w:ascii="Arial" w:hAnsi="Arial" w:cs="Arial"/>
          <w:sz w:val="2"/>
          <w:szCs w:val="4"/>
        </w:rPr>
      </w:pPr>
    </w:p>
    <w:tbl>
      <w:tblPr>
        <w:tblW w:w="5000" w:type="pct"/>
        <w:tblLook w:val="01E0"/>
      </w:tblPr>
      <w:tblGrid>
        <w:gridCol w:w="2747"/>
        <w:gridCol w:w="916"/>
        <w:gridCol w:w="1831"/>
        <w:gridCol w:w="1833"/>
        <w:gridCol w:w="914"/>
        <w:gridCol w:w="2747"/>
      </w:tblGrid>
      <w:tr w:rsidR="00860A34" w:rsidRPr="00315196" w:rsidTr="00177DC6">
        <w:trPr>
          <w:trHeight w:val="218"/>
        </w:trPr>
        <w:tc>
          <w:tcPr>
            <w:tcW w:w="3334" w:type="pct"/>
            <w:gridSpan w:val="4"/>
            <w:tcBorders>
              <w:bottom w:val="single" w:sz="4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RAZÃO SOCIAL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NOME FANTASIA</w:t>
            </w:r>
          </w:p>
        </w:tc>
      </w:tr>
      <w:bookmarkStart w:id="0" w:name="Texto1"/>
      <w:tr w:rsidR="00860A34" w:rsidRPr="00315196" w:rsidTr="00177DC6">
        <w:trPr>
          <w:trHeight w:val="217"/>
        </w:trPr>
        <w:tc>
          <w:tcPr>
            <w:tcW w:w="3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860A34" w:rsidRPr="00315196" w:rsidTr="00177DC6">
        <w:tc>
          <w:tcPr>
            <w:tcW w:w="5000" w:type="pct"/>
            <w:gridSpan w:val="6"/>
            <w:tcBorders>
              <w:top w:val="single" w:sz="4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ENDEREÇO (rua, nº)</w:t>
            </w:r>
          </w:p>
        </w:tc>
      </w:tr>
      <w:tr w:rsidR="00860A34" w:rsidRPr="00315196" w:rsidTr="00177DC6"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860A34" w:rsidRPr="00315196" w:rsidTr="00177DC6">
        <w:trPr>
          <w:trHeight w:val="233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COMPLEMENTO</w:t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BAIRRO</w:t>
            </w:r>
          </w:p>
        </w:tc>
      </w:tr>
      <w:tr w:rsidR="00860A34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860A34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MUNICÍPIO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UF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CEP</w:t>
            </w:r>
          </w:p>
        </w:tc>
      </w:tr>
      <w:tr w:rsidR="00860A34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860A34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E-MAIL</w:t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TELEFONE</w:t>
            </w:r>
          </w:p>
        </w:tc>
      </w:tr>
      <w:tr w:rsidR="00860A34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"/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19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860A34" w:rsidRPr="00315196" w:rsidTr="00177DC6">
        <w:trPr>
          <w:trHeight w:val="233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CNPJ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CNAE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NIRE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CAPITAL SOCIAL (R$)</w:t>
            </w:r>
          </w:p>
        </w:tc>
      </w:tr>
      <w:tr w:rsidR="00860A34" w:rsidRPr="00315196" w:rsidTr="00177DC6">
        <w:trPr>
          <w:trHeight w:val="232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#.##0,00;(R$#.##0,00)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860A34" w:rsidRPr="00315196" w:rsidTr="00177DC6">
        <w:trPr>
          <w:trHeight w:val="225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Nº EMPREGADOS</w:t>
            </w:r>
          </w:p>
        </w:tc>
        <w:tc>
          <w:tcPr>
            <w:tcW w:w="3750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NOME DO SÓCIO RESPONSÁVEL</w:t>
            </w:r>
          </w:p>
        </w:tc>
      </w:tr>
      <w:tr w:rsidR="00860A34" w:rsidRPr="00315196" w:rsidTr="00177DC6">
        <w:trPr>
          <w:trHeight w:val="225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5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860A34" w:rsidRPr="00315196" w:rsidTr="00177DC6">
        <w:trPr>
          <w:trHeight w:val="233"/>
        </w:trPr>
        <w:tc>
          <w:tcPr>
            <w:tcW w:w="166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 RAMO DE COMÉRCIO DE:</w:t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RG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CPF</w:t>
            </w:r>
          </w:p>
        </w:tc>
      </w:tr>
      <w:tr w:rsidR="00860A34" w:rsidRPr="00315196" w:rsidTr="00177DC6">
        <w:trPr>
          <w:trHeight w:val="232"/>
        </w:trPr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860A34" w:rsidRPr="00315196" w:rsidRDefault="00860A34" w:rsidP="009C5406">
      <w:pPr>
        <w:rPr>
          <w:rFonts w:ascii="Arial" w:hAnsi="Arial" w:cs="Arial"/>
          <w:sz w:val="18"/>
          <w:szCs w:val="20"/>
        </w:rPr>
      </w:pPr>
    </w:p>
    <w:p w:rsidR="00860A34" w:rsidRPr="00315196" w:rsidRDefault="00860A34" w:rsidP="009C5406">
      <w:pPr>
        <w:jc w:val="both"/>
        <w:rPr>
          <w:rFonts w:ascii="Arial" w:hAnsi="Arial" w:cs="Arial"/>
          <w:b/>
          <w:sz w:val="18"/>
          <w:szCs w:val="20"/>
        </w:rPr>
      </w:pPr>
      <w:r w:rsidRPr="00315196">
        <w:rPr>
          <w:rFonts w:ascii="Arial" w:hAnsi="Arial" w:cs="Arial"/>
          <w:b/>
          <w:sz w:val="18"/>
          <w:szCs w:val="20"/>
        </w:rPr>
        <w:t>Dados da contabilidade responsável</w:t>
      </w:r>
    </w:p>
    <w:p w:rsidR="00860A34" w:rsidRPr="00315196" w:rsidRDefault="00860A34" w:rsidP="009C5406">
      <w:pPr>
        <w:jc w:val="both"/>
        <w:rPr>
          <w:rFonts w:ascii="Arial" w:hAnsi="Arial" w:cs="Arial"/>
          <w:sz w:val="2"/>
          <w:szCs w:val="4"/>
        </w:rPr>
      </w:pPr>
    </w:p>
    <w:tbl>
      <w:tblPr>
        <w:tblW w:w="5000" w:type="pct"/>
        <w:tblLook w:val="01E0"/>
      </w:tblPr>
      <w:tblGrid>
        <w:gridCol w:w="2748"/>
        <w:gridCol w:w="1560"/>
        <w:gridCol w:w="2760"/>
        <w:gridCol w:w="259"/>
        <w:gridCol w:w="3661"/>
      </w:tblGrid>
      <w:tr w:rsidR="00860A34" w:rsidRPr="00315196" w:rsidTr="00177DC6">
        <w:trPr>
          <w:trHeight w:val="232"/>
        </w:trPr>
        <w:tc>
          <w:tcPr>
            <w:tcW w:w="196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NOME DO ESCRITÓRIO</w:t>
            </w:r>
          </w:p>
        </w:tc>
        <w:tc>
          <w:tcPr>
            <w:tcW w:w="1256" w:type="pct"/>
            <w:tcBorders>
              <w:top w:val="single" w:sz="2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CNPJ DO ESCRITÓRIO</w:t>
            </w:r>
          </w:p>
        </w:tc>
        <w:tc>
          <w:tcPr>
            <w:tcW w:w="1784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CONTADOR RESPONSÁVEL</w:t>
            </w:r>
          </w:p>
        </w:tc>
      </w:tr>
      <w:tr w:rsidR="00860A34" w:rsidRPr="00315196" w:rsidTr="00177DC6">
        <w:trPr>
          <w:trHeight w:val="232"/>
        </w:trPr>
        <w:tc>
          <w:tcPr>
            <w:tcW w:w="19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860A34" w:rsidRPr="00315196" w:rsidTr="00177DC6">
        <w:trPr>
          <w:trHeight w:val="232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Nº CRC</w:t>
            </w:r>
          </w:p>
        </w:tc>
        <w:tc>
          <w:tcPr>
            <w:tcW w:w="2084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E-MAIL</w:t>
            </w:r>
          </w:p>
        </w:tc>
        <w:tc>
          <w:tcPr>
            <w:tcW w:w="1666" w:type="pct"/>
            <w:tcBorders>
              <w:top w:val="single" w:sz="2" w:space="0" w:color="auto"/>
              <w:bottom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TELEFONE</w:t>
            </w:r>
          </w:p>
        </w:tc>
      </w:tr>
      <w:tr w:rsidR="00860A34" w:rsidRPr="00315196" w:rsidTr="00177DC6">
        <w:trPr>
          <w:trHeight w:val="232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A34" w:rsidRPr="00315196" w:rsidRDefault="00860A34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"/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19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860A34" w:rsidRDefault="00860A34" w:rsidP="009C5406">
      <w:pPr>
        <w:rPr>
          <w:rFonts w:ascii="Arial" w:hAnsi="Arial" w:cs="Arial"/>
          <w:sz w:val="20"/>
          <w:szCs w:val="20"/>
        </w:rPr>
      </w:pPr>
    </w:p>
    <w:p w:rsidR="00860A34" w:rsidRDefault="00860A34" w:rsidP="00130021">
      <w:pPr>
        <w:jc w:val="both"/>
        <w:rPr>
          <w:rFonts w:ascii="Arial" w:hAnsi="Arial" w:cs="Arial"/>
          <w:sz w:val="16"/>
          <w:szCs w:val="20"/>
        </w:rPr>
      </w:pPr>
      <w:r w:rsidRPr="000A7241">
        <w:rPr>
          <w:rFonts w:ascii="Arial" w:hAnsi="Arial" w:cs="Arial"/>
          <w:sz w:val="16"/>
          <w:szCs w:val="20"/>
        </w:rPr>
        <w:t>A empresa assume o compromisso de c</w:t>
      </w:r>
      <w:r>
        <w:rPr>
          <w:rFonts w:ascii="Arial" w:hAnsi="Arial" w:cs="Arial"/>
          <w:sz w:val="16"/>
          <w:szCs w:val="20"/>
        </w:rPr>
        <w:t>u</w:t>
      </w:r>
      <w:r w:rsidRPr="000A7241">
        <w:rPr>
          <w:rFonts w:ascii="Arial" w:hAnsi="Arial" w:cs="Arial"/>
          <w:sz w:val="16"/>
          <w:szCs w:val="20"/>
        </w:rPr>
        <w:t>mpr</w:t>
      </w:r>
      <w:r>
        <w:rPr>
          <w:rFonts w:ascii="Arial" w:hAnsi="Arial" w:cs="Arial"/>
          <w:sz w:val="16"/>
          <w:szCs w:val="20"/>
        </w:rPr>
        <w:t>imento integral das cláusulas da</w:t>
      </w:r>
      <w:r w:rsidRPr="00032E9D">
        <w:rPr>
          <w:rFonts w:ascii="Arial" w:hAnsi="Arial" w:cs="Arial"/>
          <w:b/>
          <w:sz w:val="16"/>
          <w:szCs w:val="20"/>
        </w:rPr>
        <w:t xml:space="preserve"> Convenção Coletiva de Trabalho</w:t>
      </w:r>
      <w:r>
        <w:rPr>
          <w:rFonts w:ascii="Arial" w:hAnsi="Arial" w:cs="Arial"/>
          <w:b/>
          <w:sz w:val="16"/>
          <w:szCs w:val="20"/>
        </w:rPr>
        <w:t xml:space="preserve">, </w:t>
      </w:r>
      <w:r>
        <w:rPr>
          <w:rFonts w:ascii="Arial" w:hAnsi="Arial" w:cs="Arial"/>
          <w:sz w:val="16"/>
          <w:szCs w:val="20"/>
        </w:rPr>
        <w:t xml:space="preserve">bem como declara estar ciente do inteiro teor da cláusula e das regras previstas no direito do trabalho em relação a tal jornada. </w:t>
      </w:r>
    </w:p>
    <w:p w:rsidR="00860A34" w:rsidRDefault="00860A34" w:rsidP="00130021">
      <w:pPr>
        <w:jc w:val="both"/>
        <w:rPr>
          <w:rFonts w:ascii="Arial" w:hAnsi="Arial" w:cs="Arial"/>
          <w:sz w:val="16"/>
          <w:szCs w:val="20"/>
        </w:rPr>
      </w:pPr>
    </w:p>
    <w:p w:rsidR="00860A34" w:rsidRPr="000D0F5F" w:rsidRDefault="00860A34" w:rsidP="00130021">
      <w:pPr>
        <w:jc w:val="both"/>
        <w:rPr>
          <w:rFonts w:ascii="Arial" w:hAnsi="Arial" w:cs="Arial"/>
          <w:b/>
          <w:bCs/>
          <w:sz w:val="16"/>
          <w:szCs w:val="20"/>
        </w:rPr>
      </w:pPr>
      <w:r w:rsidRPr="000D0F5F">
        <w:rPr>
          <w:rFonts w:ascii="Arial" w:hAnsi="Arial" w:cs="Arial"/>
          <w:b/>
          <w:bCs/>
          <w:sz w:val="16"/>
          <w:szCs w:val="20"/>
        </w:rPr>
        <w:t>IV – SEMANA ESPANHOLA – Fica autorizada a adição d</w:t>
      </w:r>
      <w:r>
        <w:rPr>
          <w:rFonts w:ascii="Arial" w:hAnsi="Arial" w:cs="Arial"/>
          <w:b/>
          <w:bCs/>
          <w:sz w:val="16"/>
          <w:szCs w:val="20"/>
        </w:rPr>
        <w:t>o</w:t>
      </w:r>
      <w:r w:rsidRPr="000D0F5F">
        <w:rPr>
          <w:rFonts w:ascii="Arial" w:hAnsi="Arial" w:cs="Arial"/>
          <w:b/>
          <w:bCs/>
          <w:sz w:val="16"/>
          <w:szCs w:val="20"/>
        </w:rPr>
        <w:t xml:space="preserve"> sistema de compensação de horário denominado “SEMANA ESPANHOLA”, que alterna jornada de 48 (quarenta e oito) horas em uma semana e de 40 (quarenta)</w:t>
      </w:r>
      <w:r>
        <w:rPr>
          <w:rFonts w:ascii="Arial" w:hAnsi="Arial" w:cs="Arial"/>
          <w:b/>
          <w:bCs/>
          <w:sz w:val="16"/>
          <w:szCs w:val="20"/>
        </w:rPr>
        <w:t xml:space="preserve"> horas</w:t>
      </w:r>
      <w:r w:rsidRPr="000D0F5F">
        <w:rPr>
          <w:rFonts w:ascii="Arial" w:hAnsi="Arial" w:cs="Arial"/>
          <w:b/>
          <w:bCs/>
          <w:sz w:val="16"/>
          <w:szCs w:val="20"/>
        </w:rPr>
        <w:t xml:space="preserve"> em outra, de modo que a compensação de jornada de uma semana ocorra na semana seguinte, perfazendo a média de 44 (quarenta e quatro) horas semanais, nos termos da Orientação Jurisprudencial nº 323, da SDI-1, do TST.</w:t>
      </w:r>
    </w:p>
    <w:p w:rsidR="00860A34" w:rsidRPr="000D0F5F" w:rsidRDefault="00860A34" w:rsidP="00130021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860A34" w:rsidRPr="000D0F5F" w:rsidRDefault="00860A34" w:rsidP="00130021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860A34" w:rsidRDefault="00860A34" w:rsidP="00130021">
      <w:pPr>
        <w:jc w:val="both"/>
        <w:rPr>
          <w:rFonts w:ascii="Arial" w:hAnsi="Arial" w:cs="Arial"/>
          <w:sz w:val="16"/>
          <w:szCs w:val="20"/>
        </w:rPr>
      </w:pPr>
      <w:r w:rsidRPr="00315196">
        <w:rPr>
          <w:rFonts w:ascii="Arial" w:hAnsi="Arial" w:cs="Arial"/>
          <w:sz w:val="16"/>
          <w:szCs w:val="20"/>
        </w:rPr>
        <w:t>Temos ciência de que, nos termos do disposto no art. 299 do Código Penal, a falsidade desta declaração ocasionará o cancelamento do Certificado de Adesão e pagamento das eventuais direitos e benefícios correspondentes aos empregados, sem prejuízo das c</w:t>
      </w:r>
      <w:r>
        <w:rPr>
          <w:rFonts w:ascii="Arial" w:hAnsi="Arial" w:cs="Arial"/>
          <w:sz w:val="16"/>
          <w:szCs w:val="20"/>
        </w:rPr>
        <w:t>onsequê</w:t>
      </w:r>
      <w:r w:rsidRPr="00315196">
        <w:rPr>
          <w:rFonts w:ascii="Arial" w:hAnsi="Arial" w:cs="Arial"/>
          <w:sz w:val="16"/>
          <w:szCs w:val="20"/>
        </w:rPr>
        <w:t>ncias civis e criminais.</w:t>
      </w:r>
    </w:p>
    <w:p w:rsidR="00860A34" w:rsidRPr="008D16BE" w:rsidRDefault="00860A34" w:rsidP="00130021">
      <w:pPr>
        <w:jc w:val="both"/>
        <w:rPr>
          <w:rFonts w:ascii="Arial" w:hAnsi="Arial" w:cs="Arial"/>
          <w:sz w:val="8"/>
          <w:szCs w:val="8"/>
        </w:rPr>
      </w:pPr>
    </w:p>
    <w:p w:rsidR="00860A34" w:rsidRDefault="00860A34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  <w:r w:rsidRPr="00414702">
        <w:rPr>
          <w:rFonts w:ascii="Arial" w:hAnsi="Arial" w:cs="Arial"/>
          <w:sz w:val="16"/>
          <w:szCs w:val="16"/>
        </w:rPr>
        <w:t>Nestes termos</w:t>
      </w:r>
      <w:r>
        <w:rPr>
          <w:rFonts w:ascii="Arial" w:hAnsi="Arial" w:cs="Arial"/>
          <w:sz w:val="16"/>
          <w:szCs w:val="16"/>
        </w:rPr>
        <w:t>,</w:t>
      </w:r>
    </w:p>
    <w:p w:rsidR="00860A34" w:rsidRDefault="00860A34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860A34" w:rsidRDefault="00860A34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Pelo Deferimento.</w:t>
      </w:r>
    </w:p>
    <w:p w:rsidR="00860A34" w:rsidRDefault="00860A34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860A34" w:rsidRDefault="00860A34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860A34" w:rsidRDefault="00860A34" w:rsidP="00D54F3A">
      <w:pPr>
        <w:tabs>
          <w:tab w:val="right" w:pos="10773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(município)"/>
              <w:listEntry w:val="Americana"/>
              <w:listEntry w:val="Nova Odessa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414702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(mês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2022"/>
              <w:listEntry w:val="2021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6"/>
          <w:szCs w:val="16"/>
        </w:rPr>
        <w:t>.</w:t>
      </w:r>
    </w:p>
    <w:p w:rsidR="00860A34" w:rsidRDefault="00860A34" w:rsidP="00A573C4">
      <w:pPr>
        <w:tabs>
          <w:tab w:val="right" w:pos="10773"/>
        </w:tabs>
        <w:jc w:val="center"/>
        <w:rPr>
          <w:rFonts w:ascii="Arial" w:hAnsi="Arial" w:cs="Arial"/>
          <w:sz w:val="16"/>
          <w:szCs w:val="16"/>
        </w:rPr>
      </w:pPr>
    </w:p>
    <w:p w:rsidR="00860A34" w:rsidRDefault="00860A34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860A34" w:rsidRDefault="00860A34" w:rsidP="009C5406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860A34" w:rsidRDefault="00860A34" w:rsidP="009C5406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860A34" w:rsidRPr="00414702" w:rsidRDefault="00860A34" w:rsidP="009C540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68"/>
        <w:gridCol w:w="1200"/>
        <w:gridCol w:w="5044"/>
      </w:tblGrid>
      <w:tr w:rsidR="00860A34" w:rsidRPr="00271320" w:rsidTr="00177DC6">
        <w:tc>
          <w:tcPr>
            <w:tcW w:w="4668" w:type="dxa"/>
            <w:tcBorders>
              <w:top w:val="single" w:sz="4" w:space="0" w:color="auto"/>
            </w:tcBorders>
          </w:tcPr>
          <w:p w:rsidR="00860A34" w:rsidRDefault="00860A34" w:rsidP="00177D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A34" w:rsidRPr="00271320" w:rsidRDefault="00860A34" w:rsidP="00177D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320">
              <w:rPr>
                <w:rFonts w:ascii="Arial" w:hAnsi="Arial" w:cs="Arial"/>
                <w:b/>
                <w:sz w:val="16"/>
                <w:szCs w:val="16"/>
              </w:rPr>
              <w:t>Assinatura do responsável legal da empresa</w:t>
            </w:r>
          </w:p>
          <w:p w:rsidR="00860A34" w:rsidRPr="00271320" w:rsidRDefault="00860A34" w:rsidP="00177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320">
              <w:rPr>
                <w:rFonts w:ascii="Arial" w:hAnsi="Arial" w:cs="Arial"/>
                <w:sz w:val="16"/>
                <w:szCs w:val="16"/>
              </w:rPr>
              <w:t>(reconhecer ﬁrma em cartório)</w:t>
            </w:r>
          </w:p>
        </w:tc>
        <w:tc>
          <w:tcPr>
            <w:tcW w:w="1200" w:type="dxa"/>
          </w:tcPr>
          <w:p w:rsidR="00860A34" w:rsidRPr="00271320" w:rsidRDefault="00860A34" w:rsidP="00177D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860A34" w:rsidRDefault="00860A34" w:rsidP="00177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0A34" w:rsidRDefault="00860A34" w:rsidP="00177D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320">
              <w:rPr>
                <w:rFonts w:ascii="Arial" w:hAnsi="Arial" w:cs="Arial"/>
                <w:b/>
                <w:sz w:val="16"/>
                <w:szCs w:val="16"/>
              </w:rPr>
              <w:t>Assinatura do contador responsável</w:t>
            </w:r>
          </w:p>
          <w:p w:rsidR="00860A34" w:rsidRPr="00271320" w:rsidRDefault="00860A34" w:rsidP="00177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320">
              <w:rPr>
                <w:rFonts w:ascii="Arial" w:hAnsi="Arial" w:cs="Arial"/>
                <w:sz w:val="16"/>
                <w:szCs w:val="16"/>
              </w:rPr>
              <w:t>(reconhecer ﬁrma em cartório)</w:t>
            </w:r>
          </w:p>
        </w:tc>
      </w:tr>
    </w:tbl>
    <w:p w:rsidR="00860A34" w:rsidRDefault="00860A34" w:rsidP="009C5406">
      <w:pPr>
        <w:rPr>
          <w:rFonts w:ascii="Arial" w:hAnsi="Arial" w:cs="Arial"/>
          <w:sz w:val="16"/>
          <w:szCs w:val="16"/>
        </w:rPr>
      </w:pPr>
    </w:p>
    <w:p w:rsidR="00860A34" w:rsidRPr="00865C81" w:rsidRDefault="00860A34" w:rsidP="009C5406">
      <w:pPr>
        <w:jc w:val="center"/>
        <w:rPr>
          <w:rFonts w:ascii="Arial" w:hAnsi="Arial" w:cs="Arial"/>
          <w:sz w:val="12"/>
          <w:szCs w:val="16"/>
        </w:rPr>
      </w:pPr>
      <w:r w:rsidRPr="005B13DB">
        <w:rPr>
          <w:rFonts w:ascii="Arial" w:hAnsi="Arial" w:cs="Arial"/>
          <w:b/>
          <w:i/>
          <w:color w:val="FF0000"/>
          <w:sz w:val="16"/>
          <w:szCs w:val="16"/>
        </w:rPr>
        <w:t xml:space="preserve">Imprimir e entregar 2 (duas) vias sendo 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uma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delas com firma reconhecida em cartório (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do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respons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ável legal da empresa e do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contador)</w:t>
      </w:r>
    </w:p>
    <w:p w:rsidR="00860A34" w:rsidRDefault="00860A34"/>
    <w:sectPr w:rsidR="00860A34" w:rsidSect="00177DC6">
      <w:headerReference w:type="default" r:id="rId6"/>
      <w:pgSz w:w="11906" w:h="16838" w:code="9"/>
      <w:pgMar w:top="567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A34" w:rsidRDefault="00860A34" w:rsidP="009C5406">
      <w:r>
        <w:separator/>
      </w:r>
    </w:p>
  </w:endnote>
  <w:endnote w:type="continuationSeparator" w:id="0">
    <w:p w:rsidR="00860A34" w:rsidRDefault="00860A34" w:rsidP="009C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A34" w:rsidRDefault="00860A34" w:rsidP="009C5406">
      <w:r>
        <w:separator/>
      </w:r>
    </w:p>
  </w:footnote>
  <w:footnote w:type="continuationSeparator" w:id="0">
    <w:p w:rsidR="00860A34" w:rsidRDefault="00860A34" w:rsidP="009C5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34" w:rsidRDefault="00860A34">
    <w:pPr>
      <w:pStyle w:val="Header"/>
    </w:pPr>
  </w:p>
  <w:p w:rsidR="00860A34" w:rsidRDefault="00860A34" w:rsidP="005061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i1026" type="#_x0000_t75" style="width:165pt;height:42.75pt;visibility:visible">
          <v:imagedata r:id="rId1" o:title=""/>
        </v:shape>
      </w:pict>
    </w:r>
    <w:r>
      <w:rPr>
        <w:noProof/>
      </w:rPr>
      <w:pict>
        <v:shape id="Imagem 3" o:spid="_x0000_s2049" type="#_x0000_t75" alt="SINcomerciários-300" style="position:absolute;margin-left:351pt;margin-top:-3.85pt;width:178.8pt;height:39.75pt;z-index:251660288;visibility:visible;mso-position-horizontal-relative:text;mso-position-vertical-relative:text">
          <v:imagedata r:id="rId2" o:title=""/>
          <w10:wrap type="square"/>
        </v:shape>
      </w:pict>
    </w:r>
  </w:p>
  <w:p w:rsidR="00860A34" w:rsidRDefault="00860A34">
    <w:pPr>
      <w:pStyle w:val="Header"/>
    </w:pPr>
  </w:p>
  <w:p w:rsidR="00860A34" w:rsidRDefault="00860A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XUnkuMK757bha8/9QpPQG1cgMZU=" w:salt="dS6zroiE+4LFsXAcD0Ldi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406"/>
    <w:rsid w:val="00032E9D"/>
    <w:rsid w:val="00074054"/>
    <w:rsid w:val="000A7241"/>
    <w:rsid w:val="000D0F5F"/>
    <w:rsid w:val="00115C38"/>
    <w:rsid w:val="00130021"/>
    <w:rsid w:val="00134229"/>
    <w:rsid w:val="00177DC6"/>
    <w:rsid w:val="00181695"/>
    <w:rsid w:val="0018369F"/>
    <w:rsid w:val="001F4EF3"/>
    <w:rsid w:val="00200337"/>
    <w:rsid w:val="002054C2"/>
    <w:rsid w:val="00271320"/>
    <w:rsid w:val="00275D7C"/>
    <w:rsid w:val="00281494"/>
    <w:rsid w:val="002B4A62"/>
    <w:rsid w:val="00315196"/>
    <w:rsid w:val="003A7DAD"/>
    <w:rsid w:val="00414702"/>
    <w:rsid w:val="004C07E6"/>
    <w:rsid w:val="004F5EB8"/>
    <w:rsid w:val="00506133"/>
    <w:rsid w:val="005266CF"/>
    <w:rsid w:val="00551D14"/>
    <w:rsid w:val="005646E5"/>
    <w:rsid w:val="005B13DB"/>
    <w:rsid w:val="005B64B7"/>
    <w:rsid w:val="006275C7"/>
    <w:rsid w:val="00645D72"/>
    <w:rsid w:val="007D413D"/>
    <w:rsid w:val="007E663C"/>
    <w:rsid w:val="008446C2"/>
    <w:rsid w:val="00860A34"/>
    <w:rsid w:val="00865C81"/>
    <w:rsid w:val="00885FA2"/>
    <w:rsid w:val="008D16BE"/>
    <w:rsid w:val="00914752"/>
    <w:rsid w:val="0099657A"/>
    <w:rsid w:val="009C5406"/>
    <w:rsid w:val="00A41B2C"/>
    <w:rsid w:val="00A573C4"/>
    <w:rsid w:val="00B4534A"/>
    <w:rsid w:val="00B45D3F"/>
    <w:rsid w:val="00C52147"/>
    <w:rsid w:val="00C53AF2"/>
    <w:rsid w:val="00C63C0A"/>
    <w:rsid w:val="00D15053"/>
    <w:rsid w:val="00D54F3A"/>
    <w:rsid w:val="00D62305"/>
    <w:rsid w:val="00D72564"/>
    <w:rsid w:val="00DB5D95"/>
    <w:rsid w:val="00DE7528"/>
    <w:rsid w:val="00E417B9"/>
    <w:rsid w:val="00ED4A07"/>
    <w:rsid w:val="00F2665F"/>
    <w:rsid w:val="00F738FC"/>
    <w:rsid w:val="00FE3F65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54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406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9C54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406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423</Words>
  <Characters>2289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ADESÃO ÀS JORNADAS ESPECIAIS DE TRABALHO</dc:title>
  <dc:subject/>
  <dc:creator>Sincovam</dc:creator>
  <cp:keywords/>
  <dc:description/>
  <cp:lastModifiedBy>Rodrigo</cp:lastModifiedBy>
  <cp:revision>5</cp:revision>
  <cp:lastPrinted>2021-01-28T16:08:00Z</cp:lastPrinted>
  <dcterms:created xsi:type="dcterms:W3CDTF">2022-01-24T19:07:00Z</dcterms:created>
  <dcterms:modified xsi:type="dcterms:W3CDTF">2022-01-24T19:18:00Z</dcterms:modified>
</cp:coreProperties>
</file>