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E8" w:rsidRDefault="004D47E8" w:rsidP="00281494">
      <w:pPr>
        <w:jc w:val="center"/>
        <w:rPr>
          <w:rFonts w:ascii="Calibri" w:hAnsi="Calibri" w:cs="Calibri"/>
          <w:b/>
        </w:rPr>
      </w:pPr>
      <w:r w:rsidRPr="00281494">
        <w:rPr>
          <w:rFonts w:ascii="Calibri" w:hAnsi="Calibri" w:cs="Calibri"/>
          <w:b/>
        </w:rPr>
        <w:t>SOLICITAÇÃO DE ADESÃO À</w:t>
      </w:r>
      <w:r>
        <w:rPr>
          <w:rFonts w:ascii="Calibri" w:hAnsi="Calibri" w:cs="Calibri"/>
          <w:b/>
        </w:rPr>
        <w:t>S</w:t>
      </w:r>
      <w:r w:rsidRPr="00281494">
        <w:rPr>
          <w:rFonts w:ascii="Calibri" w:hAnsi="Calibri" w:cs="Calibri"/>
          <w:b/>
        </w:rPr>
        <w:t xml:space="preserve"> JORNADAS ESPECIAIS</w:t>
      </w:r>
      <w:r>
        <w:rPr>
          <w:rFonts w:ascii="Calibri" w:hAnsi="Calibri" w:cs="Calibri"/>
          <w:b/>
        </w:rPr>
        <w:t xml:space="preserve"> DE TRABALHO</w:t>
      </w:r>
    </w:p>
    <w:p w:rsidR="004D47E8" w:rsidRPr="00281494" w:rsidRDefault="004D47E8" w:rsidP="0028149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“JORNADA REDUZIDA”</w:t>
      </w:r>
    </w:p>
    <w:p w:rsidR="004D47E8" w:rsidRDefault="004D47E8"/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4D47E8" w:rsidRPr="00271320" w:rsidTr="00177DC6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4D47E8" w:rsidRPr="00F738FC" w:rsidRDefault="004D47E8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4D47E8" w:rsidRDefault="004D47E8" w:rsidP="00177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4D47E8" w:rsidRPr="00271320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Santa Bárbara d’Oeste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7E8" w:rsidRPr="00271320" w:rsidRDefault="004D47E8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7E8" w:rsidRPr="00271320" w:rsidRDefault="004D47E8" w:rsidP="00177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4D47E8" w:rsidRDefault="004D47E8" w:rsidP="009C5406">
      <w:pPr>
        <w:jc w:val="both"/>
        <w:rPr>
          <w:rFonts w:ascii="Arial" w:hAnsi="Arial" w:cs="Arial"/>
          <w:sz w:val="16"/>
          <w:szCs w:val="20"/>
        </w:rPr>
      </w:pPr>
    </w:p>
    <w:p w:rsidR="004D47E8" w:rsidRDefault="004D47E8" w:rsidP="009C5406">
      <w:pPr>
        <w:jc w:val="both"/>
        <w:rPr>
          <w:rFonts w:ascii="Arial" w:hAnsi="Arial" w:cs="Arial"/>
          <w:b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a </w:t>
      </w:r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 xml:space="preserve">Cláusula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 xml:space="preserve"> 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Trabalho </w:t>
      </w:r>
      <w:r>
        <w:rPr>
          <w:rFonts w:ascii="Arial" w:hAnsi="Arial" w:cs="Arial"/>
          <w:b/>
          <w:sz w:val="16"/>
          <w:szCs w:val="20"/>
        </w:rPr>
        <w:t xml:space="preserve">2021/2022 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utilizar a </w:t>
      </w:r>
      <w:r>
        <w:rPr>
          <w:rFonts w:ascii="Arial" w:hAnsi="Arial" w:cs="Arial"/>
          <w:b/>
          <w:sz w:val="16"/>
          <w:szCs w:val="20"/>
        </w:rPr>
        <w:t xml:space="preserve">JORNADA REDUZIDA. </w:t>
      </w:r>
    </w:p>
    <w:p w:rsidR="004D47E8" w:rsidRPr="00115C38" w:rsidRDefault="004D47E8" w:rsidP="009C5406">
      <w:pPr>
        <w:jc w:val="both"/>
        <w:rPr>
          <w:rFonts w:ascii="Arial" w:hAnsi="Arial" w:cs="Arial"/>
          <w:sz w:val="16"/>
          <w:szCs w:val="20"/>
        </w:rPr>
      </w:pPr>
    </w:p>
    <w:p w:rsidR="004D47E8" w:rsidRPr="00315196" w:rsidRDefault="004D47E8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:rsidR="004D47E8" w:rsidRPr="00315196" w:rsidRDefault="004D47E8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914"/>
        <w:gridCol w:w="919"/>
        <w:gridCol w:w="914"/>
        <w:gridCol w:w="2747"/>
      </w:tblGrid>
      <w:tr w:rsidR="004D47E8" w:rsidRPr="00315196" w:rsidTr="001C47B1">
        <w:trPr>
          <w:trHeight w:val="218"/>
        </w:trPr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4D47E8" w:rsidRPr="00315196" w:rsidTr="001C47B1">
        <w:trPr>
          <w:trHeight w:val="217"/>
        </w:trPr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c>
          <w:tcPr>
            <w:tcW w:w="5000" w:type="pct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4D47E8" w:rsidRPr="00315196" w:rsidTr="00177DC6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4D47E8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4D47E8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4D47E8" w:rsidRPr="00315196" w:rsidTr="00177DC6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4D47E8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4D47E8" w:rsidRPr="00315196" w:rsidTr="00177DC6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4D47E8" w:rsidRPr="00315196" w:rsidTr="00177DC6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4D47E8" w:rsidRPr="00315196" w:rsidRDefault="004D47E8" w:rsidP="009C5406">
      <w:pPr>
        <w:rPr>
          <w:rFonts w:ascii="Arial" w:hAnsi="Arial" w:cs="Arial"/>
          <w:sz w:val="18"/>
          <w:szCs w:val="20"/>
        </w:rPr>
      </w:pPr>
    </w:p>
    <w:p w:rsidR="004D47E8" w:rsidRPr="00315196" w:rsidRDefault="004D47E8" w:rsidP="009C5406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4D47E8" w:rsidRPr="00315196" w:rsidRDefault="004D47E8" w:rsidP="009C5406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4D47E8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4D47E8" w:rsidRPr="00315196" w:rsidTr="00177DC6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4D47E8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4D47E8" w:rsidRPr="00315196" w:rsidTr="00177DC6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7E8" w:rsidRPr="00315196" w:rsidRDefault="004D47E8" w:rsidP="00177DC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4D47E8" w:rsidRDefault="004D47E8" w:rsidP="009C5406">
      <w:pPr>
        <w:rPr>
          <w:rFonts w:ascii="Arial" w:hAnsi="Arial" w:cs="Arial"/>
          <w:sz w:val="20"/>
          <w:szCs w:val="20"/>
        </w:rPr>
      </w:pPr>
    </w:p>
    <w:p w:rsidR="004D47E8" w:rsidRDefault="004D47E8" w:rsidP="00130021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4D47E8" w:rsidRDefault="004D47E8" w:rsidP="00130021">
      <w:pPr>
        <w:jc w:val="both"/>
        <w:rPr>
          <w:rFonts w:ascii="Arial" w:hAnsi="Arial" w:cs="Arial"/>
          <w:sz w:val="16"/>
          <w:szCs w:val="20"/>
        </w:rPr>
      </w:pPr>
    </w:p>
    <w:p w:rsidR="004D47E8" w:rsidRDefault="004D47E8" w:rsidP="00130021">
      <w:pPr>
        <w:jc w:val="both"/>
        <w:rPr>
          <w:rFonts w:ascii="Arial" w:hAnsi="Arial" w:cs="Arial"/>
          <w:sz w:val="16"/>
          <w:szCs w:val="20"/>
        </w:rPr>
      </w:pPr>
    </w:p>
    <w:p w:rsidR="004D47E8" w:rsidRPr="009C79D1" w:rsidRDefault="004D47E8" w:rsidP="00B4534A">
      <w:pPr>
        <w:widowControl w:val="0"/>
        <w:jc w:val="both"/>
        <w:rPr>
          <w:sz w:val="18"/>
          <w:szCs w:val="18"/>
        </w:rPr>
      </w:pPr>
      <w:r w:rsidRPr="009C79D1">
        <w:rPr>
          <w:b/>
          <w:sz w:val="18"/>
          <w:szCs w:val="18"/>
        </w:rPr>
        <w:t xml:space="preserve">II – JORNADA REDUZIDA – </w:t>
      </w:r>
      <w:r w:rsidRPr="009C79D1">
        <w:rPr>
          <w:sz w:val="18"/>
          <w:szCs w:val="18"/>
        </w:rPr>
        <w:t xml:space="preserve">Considera-se jornada reduzida aquela cuja duração seja superior a 30 (trinta) horas e inferior a 44 (quarenta e quatro) horas semanais, obedecidos os seguintes requisitos: </w:t>
      </w:r>
    </w:p>
    <w:p w:rsidR="004D47E8" w:rsidRPr="009C79D1" w:rsidRDefault="004D47E8" w:rsidP="00B4534A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 xml:space="preserve">a-) horário contratual; </w:t>
      </w:r>
    </w:p>
    <w:p w:rsidR="004D47E8" w:rsidRPr="009C79D1" w:rsidRDefault="004D47E8" w:rsidP="00B4534A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>b-) o salário do empregado contratado para jornada reduzida será proporcional à jornada trabalhada, não podendo ser inferior ao salário hora do empregado paradigma contratado para trabalhar em tempo integral na mesma função ou, inexistindo este, ao salário-hora do piso salarial dessa função;</w:t>
      </w:r>
    </w:p>
    <w:p w:rsidR="004D47E8" w:rsidRPr="009C79D1" w:rsidRDefault="004D47E8" w:rsidP="00B4534A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 xml:space="preserve">c-) após cada período de 12 (doze) meses de vigência do contrato de trabalho, o empregado com jornada reduzida, terá direito a férias de 30 (trinta) dias ou na mesma proporcionalidade prevista no art. 130 da CLT, conforme o caso; </w:t>
      </w:r>
    </w:p>
    <w:p w:rsidR="004D47E8" w:rsidRPr="00DB63BB" w:rsidRDefault="004D47E8" w:rsidP="00130021">
      <w:pPr>
        <w:jc w:val="both"/>
        <w:rPr>
          <w:sz w:val="18"/>
          <w:szCs w:val="18"/>
        </w:rPr>
      </w:pPr>
    </w:p>
    <w:p w:rsidR="004D47E8" w:rsidRDefault="004D47E8" w:rsidP="00130021">
      <w:pPr>
        <w:jc w:val="both"/>
        <w:rPr>
          <w:rFonts w:ascii="Arial" w:hAnsi="Arial" w:cs="Arial"/>
          <w:sz w:val="8"/>
          <w:szCs w:val="8"/>
        </w:rPr>
      </w:pPr>
    </w:p>
    <w:p w:rsidR="004D47E8" w:rsidRPr="008D16BE" w:rsidRDefault="004D47E8" w:rsidP="00130021">
      <w:pPr>
        <w:jc w:val="both"/>
        <w:rPr>
          <w:rFonts w:ascii="Arial" w:hAnsi="Arial" w:cs="Arial"/>
          <w:sz w:val="8"/>
          <w:szCs w:val="8"/>
        </w:rPr>
      </w:pPr>
    </w:p>
    <w:p w:rsidR="004D47E8" w:rsidRDefault="004D47E8" w:rsidP="00130021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4D47E8" w:rsidRPr="008D16BE" w:rsidRDefault="004D47E8" w:rsidP="00130021">
      <w:pPr>
        <w:jc w:val="both"/>
        <w:rPr>
          <w:rFonts w:ascii="Arial" w:hAnsi="Arial" w:cs="Arial"/>
          <w:sz w:val="8"/>
          <w:szCs w:val="8"/>
        </w:rPr>
      </w:pPr>
    </w:p>
    <w:p w:rsidR="004D47E8" w:rsidRDefault="004D47E8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r>
        <w:rPr>
          <w:rFonts w:ascii="Arial" w:hAnsi="Arial" w:cs="Arial"/>
          <w:sz w:val="16"/>
          <w:szCs w:val="16"/>
        </w:rPr>
        <w:t>,</w:t>
      </w:r>
    </w:p>
    <w:p w:rsidR="004D47E8" w:rsidRDefault="004D47E8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4D47E8" w:rsidRDefault="004D47E8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4D47E8" w:rsidRDefault="004D47E8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4D47E8" w:rsidRDefault="004D47E8" w:rsidP="001C47B1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20"/>
        </w:rPr>
        <w:instrText xml:space="preserve"> FORMTEXT </w:instrText>
      </w:r>
      <w:r>
        <w:rPr>
          <w:rFonts w:ascii="Arial" w:hAnsi="Arial" w:cs="Arial"/>
          <w:b/>
          <w:sz w:val="18"/>
          <w:szCs w:val="20"/>
        </w:rPr>
      </w:r>
      <w:r>
        <w:rPr>
          <w:rFonts w:ascii="Arial" w:hAnsi="Arial" w:cs="Arial"/>
          <w:b/>
          <w:sz w:val="18"/>
          <w:szCs w:val="20"/>
        </w:rPr>
        <w:fldChar w:fldCharType="separate"/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sz w:val="18"/>
          <w:szCs w:val="20"/>
        </w:rPr>
        <w:fldChar w:fldCharType="end"/>
      </w:r>
      <w:r>
        <w:rPr>
          <w:rFonts w:ascii="Arial" w:hAnsi="Arial" w:cs="Arial"/>
          <w:b/>
          <w:sz w:val="18"/>
          <w:szCs w:val="20"/>
        </w:rPr>
        <w:t xml:space="preserve">, </w:t>
      </w:r>
      <w:r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sz w:val="18"/>
          <w:szCs w:val="20"/>
        </w:rPr>
        <w:instrText xml:space="preserve"> FORMTEXT </w:instrText>
      </w:r>
      <w:r>
        <w:rPr>
          <w:rFonts w:ascii="Arial" w:hAnsi="Arial" w:cs="Arial"/>
          <w:b/>
          <w:sz w:val="18"/>
          <w:szCs w:val="20"/>
        </w:rPr>
      </w:r>
      <w:r>
        <w:rPr>
          <w:rFonts w:ascii="Arial" w:hAnsi="Arial" w:cs="Arial"/>
          <w:b/>
          <w:sz w:val="18"/>
          <w:szCs w:val="20"/>
        </w:rPr>
        <w:fldChar w:fldCharType="separate"/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sz w:val="18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20"/>
        </w:rPr>
        <w:instrText xml:space="preserve"> FORMTEXT </w:instrText>
      </w:r>
      <w:r>
        <w:rPr>
          <w:rFonts w:ascii="Arial" w:hAnsi="Arial" w:cs="Arial"/>
          <w:b/>
          <w:sz w:val="18"/>
          <w:szCs w:val="20"/>
        </w:rPr>
      </w:r>
      <w:r>
        <w:rPr>
          <w:rFonts w:ascii="Arial" w:hAnsi="Arial" w:cs="Arial"/>
          <w:b/>
          <w:sz w:val="18"/>
          <w:szCs w:val="20"/>
        </w:rPr>
        <w:fldChar w:fldCharType="separate"/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sz w:val="18"/>
          <w:szCs w:val="20"/>
        </w:rPr>
        <w:fldChar w:fldCharType="end"/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  <w:sz w:val="18"/>
          <w:szCs w:val="20"/>
        </w:rPr>
        <w:instrText xml:space="preserve"> FORMTEXT </w:instrText>
      </w:r>
      <w:r>
        <w:rPr>
          <w:rFonts w:ascii="Arial" w:hAnsi="Arial" w:cs="Arial"/>
          <w:b/>
          <w:sz w:val="18"/>
          <w:szCs w:val="20"/>
        </w:rPr>
      </w:r>
      <w:r>
        <w:rPr>
          <w:rFonts w:ascii="Arial" w:hAnsi="Arial" w:cs="Arial"/>
          <w:b/>
          <w:sz w:val="18"/>
          <w:szCs w:val="20"/>
        </w:rPr>
        <w:fldChar w:fldCharType="separate"/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noProof/>
          <w:sz w:val="18"/>
          <w:szCs w:val="20"/>
        </w:rPr>
        <w:t> </w:t>
      </w:r>
      <w:r>
        <w:rPr>
          <w:rFonts w:ascii="Arial" w:hAnsi="Arial" w:cs="Arial"/>
          <w:b/>
          <w:sz w:val="18"/>
          <w:szCs w:val="20"/>
        </w:rPr>
        <w:fldChar w:fldCharType="end"/>
      </w:r>
    </w:p>
    <w:p w:rsidR="004D47E8" w:rsidRDefault="004D47E8" w:rsidP="00130021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4D47E8" w:rsidRDefault="004D47E8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4D47E8" w:rsidRDefault="004D47E8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4D47E8" w:rsidRDefault="004D47E8" w:rsidP="009C5406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4D47E8" w:rsidRPr="00414702" w:rsidRDefault="004D47E8" w:rsidP="009C54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4D47E8" w:rsidRPr="00271320" w:rsidTr="00177DC6">
        <w:tc>
          <w:tcPr>
            <w:tcW w:w="4668" w:type="dxa"/>
            <w:tcBorders>
              <w:top w:val="single" w:sz="4" w:space="0" w:color="auto"/>
            </w:tcBorders>
          </w:tcPr>
          <w:p w:rsidR="004D47E8" w:rsidRDefault="004D47E8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47E8" w:rsidRPr="00271320" w:rsidRDefault="004D47E8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4D47E8" w:rsidRPr="00271320" w:rsidRDefault="004D47E8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4D47E8" w:rsidRPr="00271320" w:rsidRDefault="004D47E8" w:rsidP="00177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4D47E8" w:rsidRDefault="004D47E8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7E8" w:rsidRDefault="004D47E8" w:rsidP="00177D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4D47E8" w:rsidRPr="00271320" w:rsidRDefault="004D47E8" w:rsidP="00177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4D47E8" w:rsidRDefault="004D47E8" w:rsidP="009C5406">
      <w:pPr>
        <w:rPr>
          <w:rFonts w:ascii="Arial" w:hAnsi="Arial" w:cs="Arial"/>
          <w:sz w:val="16"/>
          <w:szCs w:val="16"/>
        </w:rPr>
      </w:pPr>
    </w:p>
    <w:p w:rsidR="004D47E8" w:rsidRPr="001C47B1" w:rsidRDefault="004D47E8" w:rsidP="001C47B1">
      <w:pPr>
        <w:jc w:val="center"/>
        <w:rPr>
          <w:rFonts w:ascii="Arial" w:hAnsi="Arial" w:cs="Arial"/>
          <w:sz w:val="12"/>
          <w:szCs w:val="16"/>
        </w:rPr>
      </w:pP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Imprimir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sectPr w:rsidR="004D47E8" w:rsidRPr="001C47B1" w:rsidSect="00177DC6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E8" w:rsidRDefault="004D47E8" w:rsidP="009C5406">
      <w:r>
        <w:separator/>
      </w:r>
    </w:p>
  </w:endnote>
  <w:endnote w:type="continuationSeparator" w:id="0">
    <w:p w:rsidR="004D47E8" w:rsidRDefault="004D47E8" w:rsidP="009C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E8" w:rsidRDefault="004D47E8" w:rsidP="009C5406">
      <w:r>
        <w:separator/>
      </w:r>
    </w:p>
  </w:footnote>
  <w:footnote w:type="continuationSeparator" w:id="0">
    <w:p w:rsidR="004D47E8" w:rsidRDefault="004D47E8" w:rsidP="009C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E8" w:rsidRDefault="004D47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margin-left:468pt;margin-top:-3.85pt;width:65.7pt;height:63.2pt;z-index:251660288;visibility:visible">
          <v:imagedata r:id="rId1" o:title=""/>
          <w10:wrap type="square"/>
        </v:shape>
      </w:pict>
    </w:r>
  </w:p>
  <w:p w:rsidR="004D47E8" w:rsidRDefault="004D47E8">
    <w:pPr>
      <w:pStyle w:val="Header"/>
    </w:pPr>
    <w:r>
      <w:rPr>
        <w:noProof/>
      </w:rPr>
      <w:pict>
        <v:shape id="Imagem 4" o:spid="_x0000_i1026" type="#_x0000_t75" style="width:165pt;height:42.75pt;visibility:visible">
          <v:imagedata r:id="rId2" o:title=""/>
        </v:shape>
      </w:pict>
    </w:r>
  </w:p>
  <w:p w:rsidR="004D47E8" w:rsidRDefault="004D47E8">
    <w:pPr>
      <w:pStyle w:val="Header"/>
    </w:pPr>
  </w:p>
  <w:p w:rsidR="004D47E8" w:rsidRDefault="004D47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zEO26OE4YwuRg1MDTS9TLtaC5M=" w:salt="3Myue2vQlkocsBWILvP6s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06"/>
    <w:rsid w:val="00032E9D"/>
    <w:rsid w:val="000857E8"/>
    <w:rsid w:val="000A7241"/>
    <w:rsid w:val="00115C38"/>
    <w:rsid w:val="00130021"/>
    <w:rsid w:val="00134229"/>
    <w:rsid w:val="00177DC6"/>
    <w:rsid w:val="001C47B1"/>
    <w:rsid w:val="001F4EF3"/>
    <w:rsid w:val="00230B7A"/>
    <w:rsid w:val="00271320"/>
    <w:rsid w:val="00281494"/>
    <w:rsid w:val="002B748B"/>
    <w:rsid w:val="00315196"/>
    <w:rsid w:val="00414702"/>
    <w:rsid w:val="004D47E8"/>
    <w:rsid w:val="004F5EB8"/>
    <w:rsid w:val="005266CF"/>
    <w:rsid w:val="005646E5"/>
    <w:rsid w:val="005876D0"/>
    <w:rsid w:val="005B13DB"/>
    <w:rsid w:val="0060017D"/>
    <w:rsid w:val="006275C7"/>
    <w:rsid w:val="00645D72"/>
    <w:rsid w:val="007E663C"/>
    <w:rsid w:val="008446C2"/>
    <w:rsid w:val="00865C81"/>
    <w:rsid w:val="00885FA2"/>
    <w:rsid w:val="008D16BE"/>
    <w:rsid w:val="0099657A"/>
    <w:rsid w:val="009A55FD"/>
    <w:rsid w:val="009C5406"/>
    <w:rsid w:val="009C79D1"/>
    <w:rsid w:val="009E297A"/>
    <w:rsid w:val="00AB13B8"/>
    <w:rsid w:val="00B04265"/>
    <w:rsid w:val="00B4534A"/>
    <w:rsid w:val="00B45D3F"/>
    <w:rsid w:val="00B750D4"/>
    <w:rsid w:val="00C53AF2"/>
    <w:rsid w:val="00C8014B"/>
    <w:rsid w:val="00CF47EF"/>
    <w:rsid w:val="00D15053"/>
    <w:rsid w:val="00D56C4A"/>
    <w:rsid w:val="00D72564"/>
    <w:rsid w:val="00DB5D95"/>
    <w:rsid w:val="00DB63BB"/>
    <w:rsid w:val="00DE7528"/>
    <w:rsid w:val="00E417B9"/>
    <w:rsid w:val="00F2665F"/>
    <w:rsid w:val="00F738FC"/>
    <w:rsid w:val="00FE3F65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9C54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06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474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Sincovam</dc:creator>
  <cp:keywords/>
  <dc:description/>
  <cp:lastModifiedBy>Rodrigo</cp:lastModifiedBy>
  <cp:revision>6</cp:revision>
  <cp:lastPrinted>2015-05-22T15:04:00Z</cp:lastPrinted>
  <dcterms:created xsi:type="dcterms:W3CDTF">2022-01-13T19:00:00Z</dcterms:created>
  <dcterms:modified xsi:type="dcterms:W3CDTF">2022-03-05T17:02:00Z</dcterms:modified>
</cp:coreProperties>
</file>